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B0" w:rsidRPr="00446AA4" w:rsidRDefault="00B57AB0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EDITAL</w:t>
      </w:r>
      <w:bookmarkStart w:id="0" w:name="_GoBack"/>
      <w:bookmarkEnd w:id="0"/>
      <w:r w:rsidRPr="00446AA4">
        <w:rPr>
          <w:b/>
          <w:bCs/>
          <w:sz w:val="28"/>
          <w:szCs w:val="28"/>
        </w:rPr>
        <w:t xml:space="preserve"> CAI/PRPG Nº 015/2014</w:t>
      </w:r>
    </w:p>
    <w:p w:rsidR="00B57AB0" w:rsidRPr="00446AA4" w:rsidRDefault="00B57AB0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VAGAS PARA MOBILIDADE DOCENTE AUGM</w:t>
      </w:r>
    </w:p>
    <w:p w:rsidR="00B57AB0" w:rsidRPr="00446AA4" w:rsidRDefault="00B57AB0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>PRÉ-SELEÇÃO</w:t>
      </w:r>
    </w:p>
    <w:p w:rsidR="00B57AB0" w:rsidRPr="00446AA4" w:rsidRDefault="00B57AB0" w:rsidP="00D115D4">
      <w:pPr>
        <w:spacing w:line="240" w:lineRule="auto"/>
        <w:jc w:val="center"/>
        <w:rPr>
          <w:b/>
          <w:bCs/>
          <w:sz w:val="28"/>
          <w:szCs w:val="28"/>
        </w:rPr>
      </w:pPr>
      <w:r w:rsidRPr="00446AA4">
        <w:rPr>
          <w:b/>
          <w:bCs/>
          <w:sz w:val="28"/>
          <w:szCs w:val="28"/>
        </w:rPr>
        <w:t xml:space="preserve">RESULTADO </w:t>
      </w:r>
      <w:r>
        <w:rPr>
          <w:b/>
          <w:bCs/>
          <w:sz w:val="28"/>
          <w:szCs w:val="28"/>
        </w:rPr>
        <w:t>FINAL</w:t>
      </w:r>
    </w:p>
    <w:tbl>
      <w:tblPr>
        <w:tblW w:w="159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2"/>
        <w:gridCol w:w="1736"/>
        <w:gridCol w:w="1613"/>
        <w:gridCol w:w="1267"/>
        <w:gridCol w:w="1402"/>
        <w:gridCol w:w="1246"/>
        <w:gridCol w:w="1260"/>
        <w:gridCol w:w="4696"/>
      </w:tblGrid>
      <w:tr w:rsidR="00B57AB0" w:rsidRPr="004C2F92" w:rsidTr="00D70A20">
        <w:tc>
          <w:tcPr>
            <w:tcW w:w="2692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736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Unidade/UFG</w:t>
            </w:r>
          </w:p>
        </w:tc>
        <w:tc>
          <w:tcPr>
            <w:tcW w:w="1613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Universidade de destino</w:t>
            </w:r>
          </w:p>
        </w:tc>
        <w:tc>
          <w:tcPr>
            <w:tcW w:w="1267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Nota Currículo</w:t>
            </w:r>
          </w:p>
        </w:tc>
        <w:tc>
          <w:tcPr>
            <w:tcW w:w="1402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Currículo (10,00)</w:t>
            </w:r>
          </w:p>
        </w:tc>
        <w:tc>
          <w:tcPr>
            <w:tcW w:w="1246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Plano de Trabalho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(10,00)</w:t>
            </w:r>
          </w:p>
        </w:tc>
        <w:tc>
          <w:tcPr>
            <w:tcW w:w="1260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Média final</w:t>
            </w:r>
          </w:p>
        </w:tc>
        <w:tc>
          <w:tcPr>
            <w:tcW w:w="4696" w:type="dxa"/>
            <w:shd w:val="clear" w:color="auto" w:fill="C0C0C0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Situação</w:t>
            </w:r>
          </w:p>
        </w:tc>
      </w:tr>
      <w:tr w:rsidR="00B57AB0" w:rsidRPr="004C2F92">
        <w:tc>
          <w:tcPr>
            <w:tcW w:w="15912" w:type="dxa"/>
            <w:gridSpan w:val="8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Catalão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Maico Roriz Severino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Engenharia de Produção – Regional Catalão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Nacional del Litoral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7,66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  <w:tr w:rsidR="00B57AB0" w:rsidRPr="004C2F92">
        <w:tc>
          <w:tcPr>
            <w:tcW w:w="15912" w:type="dxa"/>
            <w:gridSpan w:val="8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Goiânia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Adriana Delbó Lopes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Filosofia – Regional Goiânia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Nacional del Nordeste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Adriano Correia Silva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Filosofia – Regional Goiânia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Nacional del Nordeste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Denise Paiva Ferreira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Faculdade de Ciências Sociais – Regional Goiânia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de La Republica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127,50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9,17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Sybelle Barreira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Escola de Agronomia – Regional Goiânia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de Cuyo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38,50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Pré-selecionada</w:t>
            </w:r>
          </w:p>
        </w:tc>
      </w:tr>
      <w:tr w:rsidR="00B57AB0" w:rsidRPr="004C2F92">
        <w:tc>
          <w:tcPr>
            <w:tcW w:w="15912" w:type="dxa"/>
            <w:gridSpan w:val="8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Regional Goiás</w:t>
            </w:r>
          </w:p>
        </w:tc>
      </w:tr>
      <w:tr w:rsidR="00B57AB0" w:rsidRPr="004C2F92" w:rsidTr="00D70A20">
        <w:tc>
          <w:tcPr>
            <w:tcW w:w="269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Alexandre Aguiar dos Santos</w:t>
            </w:r>
          </w:p>
        </w:tc>
        <w:tc>
          <w:tcPr>
            <w:tcW w:w="173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Direito – Regional Goiás</w:t>
            </w:r>
          </w:p>
        </w:tc>
        <w:tc>
          <w:tcPr>
            <w:tcW w:w="1613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Universidad de Buenos Aires</w:t>
            </w:r>
          </w:p>
        </w:tc>
        <w:tc>
          <w:tcPr>
            <w:tcW w:w="1267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402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124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260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5,82</w:t>
            </w:r>
          </w:p>
        </w:tc>
        <w:tc>
          <w:tcPr>
            <w:tcW w:w="4696" w:type="dxa"/>
          </w:tcPr>
          <w:p w:rsidR="00B57AB0" w:rsidRPr="004C2F92" w:rsidRDefault="00B57AB0" w:rsidP="00F04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2F92">
              <w:rPr>
                <w:rFonts w:ascii="Times New Roman" w:hAnsi="Times New Roman" w:cs="Times New Roman"/>
                <w:sz w:val="20"/>
                <w:szCs w:val="20"/>
              </w:rPr>
              <w:t>Pré-selecionado</w:t>
            </w:r>
          </w:p>
        </w:tc>
      </w:tr>
    </w:tbl>
    <w:p w:rsidR="00B57AB0" w:rsidRDefault="00B57AB0" w:rsidP="00D115D4">
      <w:pPr>
        <w:jc w:val="both"/>
      </w:pPr>
    </w:p>
    <w:sectPr w:rsidR="00B57AB0" w:rsidSect="00446AA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969"/>
    <w:rsid w:val="00023EDD"/>
    <w:rsid w:val="0004540C"/>
    <w:rsid w:val="000E7B98"/>
    <w:rsid w:val="0024648C"/>
    <w:rsid w:val="00271969"/>
    <w:rsid w:val="002F2A40"/>
    <w:rsid w:val="00446AA4"/>
    <w:rsid w:val="004C2F92"/>
    <w:rsid w:val="005606BC"/>
    <w:rsid w:val="007A4032"/>
    <w:rsid w:val="008901C1"/>
    <w:rsid w:val="00B57AB0"/>
    <w:rsid w:val="00C14971"/>
    <w:rsid w:val="00D115D4"/>
    <w:rsid w:val="00D70A20"/>
    <w:rsid w:val="00E97415"/>
    <w:rsid w:val="00F04F88"/>
    <w:rsid w:val="00F12663"/>
    <w:rsid w:val="00F7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196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163</Words>
  <Characters>886</Characters>
  <Application>Microsoft Office Outlook</Application>
  <DocSecurity>0</DocSecurity>
  <Lines>0</Lines>
  <Paragraphs>0</Paragraphs>
  <ScaleCrop>false</ScaleCrop>
  <Company>Positivo Informatica S.A.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CAI/PRPG Nº 015/2014</dc:title>
  <dc:subject/>
  <dc:creator>Positivo Informatica S.A.</dc:creator>
  <cp:keywords/>
  <dc:description/>
  <cp:lastModifiedBy>p1656857</cp:lastModifiedBy>
  <cp:revision>3</cp:revision>
  <dcterms:created xsi:type="dcterms:W3CDTF">2014-06-13T13:39:00Z</dcterms:created>
  <dcterms:modified xsi:type="dcterms:W3CDTF">2014-06-13T13:40:00Z</dcterms:modified>
</cp:coreProperties>
</file>